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2C95C" w14:textId="770E5387" w:rsidR="00A56075" w:rsidRPr="00F778F6" w:rsidRDefault="00F778F6" w:rsidP="00F778F6">
      <w:pPr>
        <w:pStyle w:val="Titre1"/>
        <w:spacing w:after="0" w:line="240" w:lineRule="auto"/>
        <w:rPr>
          <w:b/>
          <w:color w:val="E36C0A" w:themeColor="accent6" w:themeShade="BF"/>
          <w:lang w:val="fr-FR"/>
        </w:rPr>
      </w:pPr>
      <w:r w:rsidRPr="00F778F6">
        <w:rPr>
          <w:b/>
          <w:color w:val="E36C0A" w:themeColor="accent6" w:themeShade="BF"/>
          <w:lang w:val="fr-FR"/>
        </w:rPr>
        <w:t xml:space="preserve">QUESTIONNAIRE </w:t>
      </w:r>
    </w:p>
    <w:p w14:paraId="688BB581" w14:textId="5D989697" w:rsidR="00F778F6" w:rsidRPr="00F778F6" w:rsidRDefault="00F778F6" w:rsidP="00F778F6">
      <w:pPr>
        <w:spacing w:line="240" w:lineRule="auto"/>
        <w:jc w:val="center"/>
        <w:rPr>
          <w:lang w:val="fr-FR"/>
        </w:rPr>
      </w:pPr>
      <w:r>
        <w:rPr>
          <w:lang w:val="fr-FR"/>
        </w:rPr>
        <w:t>Accompagnement de projet ETP</w:t>
      </w:r>
    </w:p>
    <w:p w14:paraId="1DF7F397" w14:textId="6F5F04FE" w:rsidR="00C50623" w:rsidRDefault="00C50623" w:rsidP="00C50623">
      <w:pPr>
        <w:pStyle w:val="Instructions"/>
        <w:spacing w:after="360"/>
        <w:rPr>
          <w:lang w:val="fr-FR"/>
        </w:rPr>
      </w:pPr>
      <w:r>
        <w:rPr>
          <w:lang w:val="fr-FR"/>
        </w:rPr>
        <w:t xml:space="preserve">Le, </w:t>
      </w:r>
      <w:r w:rsidR="00F778F6">
        <w:rPr>
          <w:lang w:val="fr-FR"/>
        </w:rPr>
        <w:fldChar w:fldCharType="begin"/>
      </w:r>
      <w:r w:rsidR="00F778F6">
        <w:rPr>
          <w:lang w:val="fr-FR"/>
        </w:rPr>
        <w:instrText xml:space="preserve"> DATE   \* MERGEFORMAT </w:instrText>
      </w:r>
      <w:r w:rsidR="00F778F6">
        <w:rPr>
          <w:lang w:val="fr-FR"/>
        </w:rPr>
        <w:fldChar w:fldCharType="separate"/>
      </w:r>
      <w:r w:rsidR="00A71B28">
        <w:rPr>
          <w:noProof/>
          <w:lang w:val="fr-FR"/>
        </w:rPr>
        <w:t>06/03/2023</w:t>
      </w:r>
      <w:r w:rsidR="00F778F6">
        <w:rPr>
          <w:lang w:val="fr-FR"/>
        </w:rPr>
        <w:fldChar w:fldCharType="end"/>
      </w:r>
    </w:p>
    <w:p w14:paraId="4C48A898" w14:textId="77777777" w:rsidR="00C50623" w:rsidRPr="00FC1868" w:rsidRDefault="00C50623" w:rsidP="00C50623">
      <w:pPr>
        <w:pStyle w:val="Instructions"/>
        <w:spacing w:before="0"/>
        <w:jc w:val="both"/>
        <w:rPr>
          <w:sz w:val="20"/>
          <w:szCs w:val="20"/>
          <w:lang w:val="fr-FR"/>
        </w:rPr>
      </w:pPr>
      <w:r w:rsidRPr="00FC1868">
        <w:rPr>
          <w:sz w:val="20"/>
          <w:szCs w:val="20"/>
          <w:lang w:val="fr-FR"/>
        </w:rPr>
        <w:t>Dans le cadre de votre demande d’accompagnement de projet d’ETP à l’UTEP nous prévoyons de vous rencontrer.</w:t>
      </w:r>
    </w:p>
    <w:p w14:paraId="1A78A6AA" w14:textId="77777777" w:rsidR="00C50623" w:rsidRPr="00FC1868" w:rsidRDefault="00C50623" w:rsidP="00C50623">
      <w:pPr>
        <w:pStyle w:val="Instructions"/>
        <w:spacing w:before="0"/>
        <w:jc w:val="both"/>
        <w:rPr>
          <w:sz w:val="20"/>
          <w:szCs w:val="20"/>
          <w:lang w:val="fr-FR"/>
        </w:rPr>
      </w:pPr>
      <w:r w:rsidRPr="00FC1868">
        <w:rPr>
          <w:sz w:val="20"/>
          <w:szCs w:val="20"/>
          <w:lang w:val="fr-FR"/>
        </w:rPr>
        <w:t>Pour que notre rendez- vous soit le plus constructif possible nous vous demandons de bien vouloir nous retourner par mail le questionnaire ci- dessous.</w:t>
      </w:r>
    </w:p>
    <w:p w14:paraId="219E7A43" w14:textId="77777777" w:rsidR="00C50623" w:rsidRPr="00FC1868" w:rsidRDefault="00C50623" w:rsidP="00C50623">
      <w:pPr>
        <w:pStyle w:val="Instructions"/>
        <w:spacing w:before="0"/>
        <w:jc w:val="both"/>
        <w:rPr>
          <w:sz w:val="20"/>
          <w:szCs w:val="20"/>
          <w:lang w:val="fr-FR"/>
        </w:rPr>
      </w:pPr>
    </w:p>
    <w:p w14:paraId="57C52026" w14:textId="77777777" w:rsidR="00C50623" w:rsidRPr="00FC1868" w:rsidRDefault="00C50623" w:rsidP="00C50623">
      <w:pPr>
        <w:pStyle w:val="Instructions"/>
        <w:spacing w:before="0"/>
        <w:jc w:val="both"/>
        <w:rPr>
          <w:sz w:val="20"/>
          <w:szCs w:val="20"/>
          <w:lang w:val="fr-FR"/>
        </w:rPr>
      </w:pPr>
      <w:r w:rsidRPr="00FC1868">
        <w:rPr>
          <w:sz w:val="20"/>
          <w:szCs w:val="20"/>
          <w:lang w:val="fr-FR"/>
        </w:rPr>
        <w:t xml:space="preserve">Un RDV vous sera ensuite proposé, si possible dans les 15 jours à compter de la réception de ce document renseigné. </w:t>
      </w:r>
    </w:p>
    <w:p w14:paraId="406F3A68" w14:textId="77777777" w:rsidR="00C50623" w:rsidRPr="00FC1868" w:rsidRDefault="00C50623" w:rsidP="00C50623">
      <w:pPr>
        <w:pStyle w:val="Instructions"/>
        <w:spacing w:before="0"/>
        <w:jc w:val="both"/>
        <w:rPr>
          <w:sz w:val="20"/>
          <w:szCs w:val="20"/>
          <w:lang w:val="fr-FR"/>
        </w:rPr>
      </w:pPr>
    </w:p>
    <w:p w14:paraId="06207124" w14:textId="77777777" w:rsidR="00C50623" w:rsidRPr="00FC1868" w:rsidRDefault="00C50623" w:rsidP="00C50623">
      <w:pPr>
        <w:pStyle w:val="Instructions"/>
        <w:spacing w:before="0"/>
        <w:jc w:val="both"/>
        <w:rPr>
          <w:sz w:val="20"/>
          <w:szCs w:val="20"/>
          <w:lang w:val="fr-FR"/>
        </w:rPr>
      </w:pPr>
      <w:r w:rsidRPr="00FC1868">
        <w:rPr>
          <w:sz w:val="20"/>
          <w:szCs w:val="20"/>
          <w:lang w:val="fr-FR"/>
        </w:rPr>
        <w:t xml:space="preserve">Au plaisir de vous rencontrer </w:t>
      </w:r>
    </w:p>
    <w:p w14:paraId="25A11EE3" w14:textId="77777777" w:rsidR="00C50623" w:rsidRPr="00FC1868" w:rsidRDefault="00C50623" w:rsidP="00C50623">
      <w:pPr>
        <w:pStyle w:val="Instructions"/>
        <w:spacing w:before="0"/>
        <w:jc w:val="both"/>
        <w:rPr>
          <w:sz w:val="20"/>
          <w:szCs w:val="20"/>
          <w:lang w:val="fr-FR"/>
        </w:rPr>
      </w:pPr>
    </w:p>
    <w:p w14:paraId="312AB5C5" w14:textId="77777777" w:rsidR="00C50623" w:rsidRPr="00FC1868" w:rsidRDefault="00C50623" w:rsidP="00C50623">
      <w:pPr>
        <w:pStyle w:val="Instructions"/>
        <w:spacing w:before="0"/>
        <w:jc w:val="both"/>
        <w:rPr>
          <w:sz w:val="20"/>
          <w:szCs w:val="20"/>
          <w:lang w:val="fr-FR"/>
        </w:rPr>
      </w:pPr>
      <w:r w:rsidRPr="00FC1868">
        <w:rPr>
          <w:sz w:val="20"/>
          <w:szCs w:val="20"/>
          <w:lang w:val="fr-FR"/>
        </w:rPr>
        <w:t>L’équipe de l’UTEP</w:t>
      </w:r>
    </w:p>
    <w:p w14:paraId="4964AD49" w14:textId="77777777" w:rsidR="000D2D9B" w:rsidRPr="00C50623" w:rsidRDefault="000D2D9B" w:rsidP="000D2D9B">
      <w:pPr>
        <w:pStyle w:val="Instructions"/>
        <w:pBdr>
          <w:bottom w:val="single" w:sz="4" w:space="1" w:color="auto"/>
        </w:pBdr>
        <w:spacing w:before="0"/>
        <w:jc w:val="both"/>
        <w:rPr>
          <w:sz w:val="20"/>
          <w:szCs w:val="20"/>
          <w:lang w:val="fr-FR"/>
        </w:rPr>
      </w:pPr>
    </w:p>
    <w:p w14:paraId="4E8C0F19" w14:textId="63FBF729" w:rsidR="00A56075" w:rsidRPr="00F778F6" w:rsidRDefault="004D617F">
      <w:pPr>
        <w:pStyle w:val="Instructions"/>
        <w:rPr>
          <w:b/>
          <w:i w:val="0"/>
          <w:color w:val="E36C0A" w:themeColor="accent6" w:themeShade="BF"/>
          <w:sz w:val="24"/>
          <w:szCs w:val="24"/>
          <w:lang w:val="fr-FR"/>
        </w:rPr>
      </w:pPr>
      <w:r w:rsidRPr="00F778F6">
        <w:rPr>
          <w:b/>
          <w:i w:val="0"/>
          <w:color w:val="E36C0A" w:themeColor="accent6" w:themeShade="BF"/>
          <w:sz w:val="24"/>
          <w:szCs w:val="24"/>
          <w:lang w:val="fr-FR"/>
        </w:rPr>
        <w:t>LE PROJET</w:t>
      </w:r>
    </w:p>
    <w:p w14:paraId="6E2C0553" w14:textId="77777777" w:rsidR="00A56075" w:rsidRPr="00C50623" w:rsidRDefault="00A56075">
      <w:pPr>
        <w:pStyle w:val="Rule"/>
        <w:rPr>
          <w:lang w:val="fr-FR"/>
        </w:rPr>
      </w:pPr>
    </w:p>
    <w:p w14:paraId="29D539CA" w14:textId="77777777" w:rsidR="00A56075" w:rsidRPr="00F778F6" w:rsidRDefault="00C50623" w:rsidP="00F778F6">
      <w:pPr>
        <w:pStyle w:val="Question"/>
        <w:spacing w:before="120" w:after="120" w:line="240" w:lineRule="auto"/>
        <w:ind w:left="357" w:hanging="357"/>
        <w:rPr>
          <w:color w:val="E36C0A" w:themeColor="accent6" w:themeShade="BF"/>
          <w:sz w:val="20"/>
          <w:szCs w:val="20"/>
          <w:lang w:val="fr-FR"/>
        </w:rPr>
      </w:pPr>
      <w:r w:rsidRPr="00F778F6">
        <w:rPr>
          <w:color w:val="E36C0A" w:themeColor="accent6" w:themeShade="BF"/>
          <w:sz w:val="20"/>
          <w:szCs w:val="20"/>
          <w:lang w:val="fr-FR"/>
        </w:rPr>
        <w:t>Quels sont les objectifs de votre projet ?</w:t>
      </w:r>
    </w:p>
    <w:p w14:paraId="42775011" w14:textId="18797706" w:rsidR="000D2D9B" w:rsidRPr="002C732F" w:rsidRDefault="003568F1" w:rsidP="003568F1">
      <w:pPr>
        <w:pStyle w:val="Rule"/>
        <w:spacing w:before="120" w:after="1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27A2455E" w14:textId="5D79098B" w:rsidR="00A56075" w:rsidRDefault="00C50623" w:rsidP="00F778F6">
      <w:pPr>
        <w:pStyle w:val="Question"/>
        <w:spacing w:before="120" w:after="120" w:line="240" w:lineRule="auto"/>
        <w:ind w:left="357" w:hanging="357"/>
        <w:rPr>
          <w:color w:val="E36C0A" w:themeColor="accent6" w:themeShade="BF"/>
          <w:sz w:val="20"/>
          <w:szCs w:val="20"/>
          <w:lang w:val="fr-FR"/>
        </w:rPr>
      </w:pPr>
      <w:r w:rsidRPr="00F778F6">
        <w:rPr>
          <w:color w:val="E36C0A" w:themeColor="accent6" w:themeShade="BF"/>
          <w:sz w:val="20"/>
          <w:szCs w:val="20"/>
          <w:lang w:val="fr-FR"/>
        </w:rPr>
        <w:t>Quels sont les constats qui vous amènent à le développer?</w:t>
      </w:r>
    </w:p>
    <w:p w14:paraId="7122F97E" w14:textId="77777777" w:rsidR="00A71B28" w:rsidRDefault="00A71B28" w:rsidP="00A71B28">
      <w:pPr>
        <w:pStyle w:val="Paragraphedeliste"/>
        <w:rPr>
          <w:color w:val="E36C0A" w:themeColor="accent6" w:themeShade="BF"/>
          <w:sz w:val="20"/>
          <w:szCs w:val="20"/>
          <w:lang w:val="fr-FR"/>
        </w:rPr>
      </w:pPr>
    </w:p>
    <w:p w14:paraId="07700A7E" w14:textId="14F8D6C3" w:rsidR="00A71B28" w:rsidRPr="00A71B28" w:rsidRDefault="00A71B28" w:rsidP="00A71B28">
      <w:pPr>
        <w:pStyle w:val="Rule"/>
        <w:spacing w:before="120" w:after="1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14:paraId="58254EB9" w14:textId="77777777" w:rsidR="00A56075" w:rsidRPr="00F778F6" w:rsidRDefault="00C50623" w:rsidP="000D2D9B">
      <w:pPr>
        <w:pStyle w:val="Question"/>
        <w:spacing w:after="120" w:line="240" w:lineRule="auto"/>
        <w:ind w:left="357" w:hanging="357"/>
        <w:rPr>
          <w:color w:val="E36C0A" w:themeColor="accent6" w:themeShade="BF"/>
          <w:sz w:val="20"/>
          <w:szCs w:val="20"/>
          <w:lang w:val="fr-FR"/>
        </w:rPr>
      </w:pPr>
      <w:r w:rsidRPr="00F778F6">
        <w:rPr>
          <w:color w:val="E36C0A" w:themeColor="accent6" w:themeShade="BF"/>
          <w:sz w:val="20"/>
          <w:szCs w:val="20"/>
          <w:lang w:val="fr-FR"/>
        </w:rPr>
        <w:t>Quels sont les points de votre projet en lien avec l’ETP ?</w:t>
      </w:r>
    </w:p>
    <w:p w14:paraId="62300DFE" w14:textId="77777777" w:rsidR="000D2D9B" w:rsidRPr="002C732F" w:rsidRDefault="000D2D9B" w:rsidP="000D2D9B">
      <w:pPr>
        <w:pStyle w:val="Rule"/>
        <w:spacing w:before="480" w:after="120"/>
        <w:rPr>
          <w:sz w:val="20"/>
          <w:szCs w:val="20"/>
          <w:lang w:val="fr-FR"/>
        </w:rPr>
      </w:pPr>
    </w:p>
    <w:p w14:paraId="3AEA65A3" w14:textId="77777777" w:rsidR="00C50623" w:rsidRPr="00FC1868" w:rsidRDefault="00C50623" w:rsidP="00C50623">
      <w:pPr>
        <w:pStyle w:val="Question"/>
        <w:numPr>
          <w:ilvl w:val="0"/>
          <w:numId w:val="0"/>
        </w:numPr>
        <w:rPr>
          <w:i/>
          <w:sz w:val="20"/>
          <w:szCs w:val="20"/>
          <w:lang w:val="fr-FR"/>
        </w:rPr>
      </w:pPr>
      <w:r w:rsidRPr="00FC1868">
        <w:rPr>
          <w:i/>
          <w:sz w:val="20"/>
          <w:szCs w:val="20"/>
          <w:lang w:val="fr-FR"/>
        </w:rPr>
        <w:t>Par ailleurs, pour mieux répondre à vos attentes, nous avons besoin d’appréhender le contexte dans lequel s’inscrit votre projet :</w:t>
      </w:r>
    </w:p>
    <w:p w14:paraId="4D49FD26" w14:textId="77777777" w:rsidR="00C50623" w:rsidRPr="00F778F6" w:rsidRDefault="00C50623" w:rsidP="00C50623">
      <w:pPr>
        <w:pStyle w:val="Rule"/>
        <w:spacing w:after="0"/>
        <w:rPr>
          <w:b/>
          <w:color w:val="E36C0A" w:themeColor="accent6" w:themeShade="BF"/>
          <w:sz w:val="24"/>
          <w:szCs w:val="24"/>
          <w:lang w:val="fr-FR"/>
        </w:rPr>
      </w:pPr>
      <w:r w:rsidRPr="00F778F6">
        <w:rPr>
          <w:b/>
          <w:color w:val="E36C0A" w:themeColor="accent6" w:themeShade="BF"/>
          <w:sz w:val="24"/>
          <w:szCs w:val="24"/>
          <w:lang w:val="fr-FR"/>
        </w:rPr>
        <w:t>LE PUBLIC CONCERNE</w:t>
      </w:r>
    </w:p>
    <w:p w14:paraId="2A8179F7" w14:textId="77777777" w:rsidR="00C50623" w:rsidRPr="00C50623" w:rsidRDefault="00C50623" w:rsidP="00C50623">
      <w:pPr>
        <w:pStyle w:val="Rule"/>
        <w:rPr>
          <w:lang w:val="fr-FR"/>
        </w:rPr>
      </w:pPr>
    </w:p>
    <w:p w14:paraId="4430C66E" w14:textId="77777777" w:rsidR="00C50623" w:rsidRPr="00F778F6" w:rsidRDefault="00C50623" w:rsidP="000D2D9B">
      <w:pPr>
        <w:pStyle w:val="Question"/>
        <w:spacing w:after="120" w:line="240" w:lineRule="auto"/>
        <w:ind w:left="357" w:hanging="357"/>
        <w:rPr>
          <w:color w:val="E36C0A" w:themeColor="accent6" w:themeShade="BF"/>
          <w:sz w:val="20"/>
          <w:szCs w:val="20"/>
          <w:lang w:val="fr-FR"/>
        </w:rPr>
      </w:pPr>
      <w:r w:rsidRPr="00F778F6">
        <w:rPr>
          <w:color w:val="E36C0A" w:themeColor="accent6" w:themeShade="BF"/>
          <w:sz w:val="20"/>
          <w:szCs w:val="20"/>
          <w:lang w:val="fr-FR"/>
        </w:rPr>
        <w:t>Pathologie :</w:t>
      </w:r>
    </w:p>
    <w:p w14:paraId="10B3F77C" w14:textId="77777777" w:rsidR="00FC1868" w:rsidRPr="002C732F" w:rsidRDefault="00FC1868" w:rsidP="000D2D9B">
      <w:pPr>
        <w:pStyle w:val="Rule"/>
        <w:spacing w:before="120" w:after="120"/>
        <w:rPr>
          <w:sz w:val="20"/>
          <w:szCs w:val="20"/>
          <w:lang w:val="fr-FR"/>
        </w:rPr>
      </w:pPr>
    </w:p>
    <w:p w14:paraId="3786FD40" w14:textId="77777777" w:rsidR="000D2D9B" w:rsidRPr="00C50623" w:rsidRDefault="000D2D9B" w:rsidP="000D2D9B">
      <w:pPr>
        <w:pStyle w:val="Rule"/>
        <w:spacing w:before="480" w:after="120"/>
        <w:rPr>
          <w:lang w:val="fr-FR"/>
        </w:rPr>
      </w:pPr>
    </w:p>
    <w:p w14:paraId="17FEA939" w14:textId="77777777" w:rsidR="00C50623" w:rsidRPr="00F778F6" w:rsidRDefault="00C50623" w:rsidP="000D2D9B">
      <w:pPr>
        <w:pStyle w:val="Question"/>
        <w:spacing w:after="120" w:line="240" w:lineRule="auto"/>
        <w:ind w:left="357" w:hanging="357"/>
        <w:rPr>
          <w:color w:val="E36C0A" w:themeColor="accent6" w:themeShade="BF"/>
          <w:sz w:val="20"/>
          <w:szCs w:val="20"/>
          <w:lang w:val="fr-FR"/>
        </w:rPr>
      </w:pPr>
      <w:r w:rsidRPr="00F778F6">
        <w:rPr>
          <w:color w:val="E36C0A" w:themeColor="accent6" w:themeShade="BF"/>
          <w:sz w:val="20"/>
          <w:szCs w:val="20"/>
          <w:lang w:val="fr-FR"/>
        </w:rPr>
        <w:t>Nombre de patients que vous et/ou votre équipe suivez actuellement :</w:t>
      </w:r>
    </w:p>
    <w:p w14:paraId="3AB42D48" w14:textId="77777777" w:rsidR="000D2D9B" w:rsidRPr="002C732F" w:rsidRDefault="000D2D9B" w:rsidP="000D2D9B">
      <w:pPr>
        <w:pStyle w:val="Rule"/>
        <w:spacing w:before="480" w:after="120"/>
        <w:rPr>
          <w:sz w:val="20"/>
          <w:szCs w:val="20"/>
          <w:lang w:val="fr-FR"/>
        </w:rPr>
      </w:pPr>
    </w:p>
    <w:p w14:paraId="0A60AC1F" w14:textId="77777777" w:rsidR="00C50623" w:rsidRPr="00F778F6" w:rsidRDefault="00C50623" w:rsidP="000D2D9B">
      <w:pPr>
        <w:pStyle w:val="Question"/>
        <w:spacing w:before="120" w:after="120" w:line="240" w:lineRule="auto"/>
        <w:ind w:left="357" w:hanging="357"/>
        <w:rPr>
          <w:color w:val="E36C0A" w:themeColor="accent6" w:themeShade="BF"/>
          <w:sz w:val="20"/>
          <w:szCs w:val="20"/>
          <w:lang w:val="fr-FR"/>
        </w:rPr>
      </w:pPr>
      <w:r w:rsidRPr="00F778F6">
        <w:rPr>
          <w:color w:val="E36C0A" w:themeColor="accent6" w:themeShade="BF"/>
          <w:sz w:val="20"/>
          <w:szCs w:val="20"/>
          <w:lang w:val="fr-FR"/>
        </w:rPr>
        <w:t>Nombre de patients potentiellement concernés par votre projet :</w:t>
      </w:r>
    </w:p>
    <w:p w14:paraId="39B7C753" w14:textId="5645308F" w:rsidR="00C50623" w:rsidRPr="00CB0256" w:rsidRDefault="009864E1" w:rsidP="000D2D9B">
      <w:pPr>
        <w:pStyle w:val="Rule"/>
        <w:spacing w:before="120" w:after="1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</w:t>
      </w:r>
    </w:p>
    <w:p w14:paraId="0EAADA52" w14:textId="075E8EF3" w:rsidR="000D2D9B" w:rsidRPr="002C732F" w:rsidRDefault="00407CE3" w:rsidP="00407CE3">
      <w:pPr>
        <w:pStyle w:val="Rule"/>
        <w:tabs>
          <w:tab w:val="left" w:pos="7680"/>
        </w:tabs>
        <w:spacing w:before="480" w:after="1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lastRenderedPageBreak/>
        <w:tab/>
      </w:r>
    </w:p>
    <w:p w14:paraId="5A669F7B" w14:textId="77777777" w:rsidR="00C50623" w:rsidRPr="00F778F6" w:rsidRDefault="00C50623" w:rsidP="000D2D9B">
      <w:pPr>
        <w:pStyle w:val="Question"/>
        <w:spacing w:before="120" w:after="120" w:line="240" w:lineRule="auto"/>
        <w:ind w:left="357" w:hanging="357"/>
        <w:rPr>
          <w:color w:val="E36C0A" w:themeColor="accent6" w:themeShade="BF"/>
          <w:sz w:val="20"/>
          <w:szCs w:val="20"/>
          <w:lang w:val="fr-FR"/>
        </w:rPr>
      </w:pPr>
      <w:r w:rsidRPr="00F778F6">
        <w:rPr>
          <w:color w:val="E36C0A" w:themeColor="accent6" w:themeShade="BF"/>
          <w:sz w:val="20"/>
          <w:szCs w:val="20"/>
          <w:lang w:val="fr-FR"/>
        </w:rPr>
        <w:t>Zone de couverture  géographique  du projet envisagée :</w:t>
      </w:r>
    </w:p>
    <w:p w14:paraId="2B51D40D" w14:textId="77777777" w:rsidR="000D2D9B" w:rsidRPr="00C50623" w:rsidRDefault="000D2D9B" w:rsidP="000D2D9B">
      <w:pPr>
        <w:pStyle w:val="Rule"/>
        <w:spacing w:before="480" w:after="120"/>
        <w:rPr>
          <w:lang w:val="fr-FR"/>
        </w:rPr>
      </w:pPr>
    </w:p>
    <w:p w14:paraId="7A62F6FE" w14:textId="0BC16F9F" w:rsidR="00C50623" w:rsidRPr="00F778F6" w:rsidRDefault="00407CE3" w:rsidP="000D2D9B">
      <w:pPr>
        <w:pStyle w:val="Question"/>
        <w:spacing w:before="120" w:after="120" w:line="240" w:lineRule="auto"/>
        <w:ind w:left="357" w:hanging="357"/>
        <w:rPr>
          <w:color w:val="E36C0A" w:themeColor="accent6" w:themeShade="BF"/>
          <w:sz w:val="20"/>
          <w:szCs w:val="20"/>
          <w:lang w:val="fr-FR"/>
        </w:rPr>
      </w:pPr>
      <w:r>
        <w:rPr>
          <w:color w:val="E36C0A" w:themeColor="accent6" w:themeShade="BF"/>
          <w:sz w:val="20"/>
          <w:szCs w:val="20"/>
          <w:lang w:val="fr-FR"/>
        </w:rPr>
        <w:t>Parcours de soins actuel</w:t>
      </w:r>
      <w:r w:rsidR="00C50623" w:rsidRPr="00F778F6">
        <w:rPr>
          <w:color w:val="E36C0A" w:themeColor="accent6" w:themeShade="BF"/>
          <w:sz w:val="20"/>
          <w:szCs w:val="20"/>
          <w:lang w:val="fr-FR"/>
        </w:rPr>
        <w:t xml:space="preserve"> de la population concernée :</w:t>
      </w:r>
    </w:p>
    <w:p w14:paraId="58ACD0ED" w14:textId="77777777" w:rsidR="000D2D9B" w:rsidRPr="00C50623" w:rsidRDefault="000D2D9B" w:rsidP="000D2D9B">
      <w:pPr>
        <w:pStyle w:val="Question"/>
        <w:numPr>
          <w:ilvl w:val="0"/>
          <w:numId w:val="0"/>
        </w:numPr>
        <w:spacing w:before="480" w:after="120" w:line="240" w:lineRule="auto"/>
        <w:rPr>
          <w:sz w:val="20"/>
          <w:szCs w:val="20"/>
          <w:lang w:val="fr-FR"/>
        </w:rPr>
      </w:pPr>
    </w:p>
    <w:p w14:paraId="1669A17D" w14:textId="087E297B" w:rsidR="00DE2F26" w:rsidRPr="00F778F6" w:rsidRDefault="00DE2F26" w:rsidP="00DE2F26">
      <w:pPr>
        <w:pStyle w:val="Rule"/>
        <w:rPr>
          <w:b/>
          <w:color w:val="E36C0A" w:themeColor="accent6" w:themeShade="BF"/>
          <w:sz w:val="24"/>
          <w:szCs w:val="24"/>
          <w:lang w:val="fr-FR"/>
        </w:rPr>
      </w:pPr>
      <w:r w:rsidRPr="00F778F6">
        <w:rPr>
          <w:b/>
          <w:color w:val="E36C0A" w:themeColor="accent6" w:themeShade="BF"/>
          <w:sz w:val="24"/>
          <w:szCs w:val="24"/>
          <w:lang w:val="fr-FR"/>
        </w:rPr>
        <w:t>L’EQUIPE (PROFESSIONNELLE OU NON) CONCERNE</w:t>
      </w:r>
    </w:p>
    <w:p w14:paraId="6D64EDAF" w14:textId="41281C6F" w:rsidR="00DE2F26" w:rsidRPr="00F778F6" w:rsidRDefault="00DE2F26" w:rsidP="00DE2F26">
      <w:pPr>
        <w:pStyle w:val="Question"/>
        <w:spacing w:before="120" w:after="120" w:line="240" w:lineRule="auto"/>
        <w:ind w:left="357" w:hanging="357"/>
        <w:rPr>
          <w:color w:val="E36C0A" w:themeColor="accent6" w:themeShade="BF"/>
          <w:sz w:val="20"/>
          <w:szCs w:val="20"/>
          <w:lang w:val="fr-FR"/>
        </w:rPr>
      </w:pPr>
      <w:r w:rsidRPr="00F778F6">
        <w:rPr>
          <w:color w:val="E36C0A" w:themeColor="accent6" w:themeShade="BF"/>
          <w:sz w:val="20"/>
          <w:szCs w:val="20"/>
          <w:lang w:val="fr-FR"/>
        </w:rPr>
        <w:t xml:space="preserve">Porteur(s) du projet : </w:t>
      </w:r>
    </w:p>
    <w:p w14:paraId="3AD7AA09" w14:textId="048AB284" w:rsidR="00DE2F26" w:rsidRDefault="00CB0256" w:rsidP="004D617F">
      <w:pPr>
        <w:pStyle w:val="Question"/>
        <w:numPr>
          <w:ilvl w:val="0"/>
          <w:numId w:val="0"/>
        </w:numPr>
        <w:spacing w:before="120" w:after="120" w:line="240" w:lineRule="auto"/>
        <w:ind w:left="357" w:hanging="357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-</w:t>
      </w:r>
      <w:r w:rsidR="00DE2F26">
        <w:rPr>
          <w:sz w:val="20"/>
          <w:szCs w:val="20"/>
          <w:lang w:val="fr-FR"/>
        </w:rPr>
        <w:t xml:space="preserve">NOM, Prénom, </w:t>
      </w:r>
      <w:r w:rsidR="004D617F">
        <w:rPr>
          <w:sz w:val="20"/>
          <w:szCs w:val="20"/>
          <w:lang w:val="fr-FR"/>
        </w:rPr>
        <w:t>Profession, Contact (mail &amp; téléphone)</w:t>
      </w:r>
    </w:p>
    <w:p w14:paraId="42811B6B" w14:textId="7EB8525C" w:rsidR="00B32EC1" w:rsidRDefault="00B32EC1" w:rsidP="000D2D9B">
      <w:pPr>
        <w:pStyle w:val="Question"/>
        <w:numPr>
          <w:ilvl w:val="0"/>
          <w:numId w:val="0"/>
        </w:numPr>
        <w:spacing w:before="120" w:after="120" w:line="240" w:lineRule="auto"/>
        <w:ind w:left="357" w:hanging="357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</w:t>
      </w:r>
    </w:p>
    <w:p w14:paraId="53FF3208" w14:textId="77777777" w:rsidR="00DE2F26" w:rsidRPr="00C50623" w:rsidRDefault="00DE2F26" w:rsidP="00915EC8">
      <w:pPr>
        <w:pStyle w:val="Rule"/>
        <w:spacing w:before="480" w:after="120"/>
        <w:rPr>
          <w:lang w:val="fr-FR"/>
        </w:rPr>
      </w:pPr>
    </w:p>
    <w:p w14:paraId="002F467C" w14:textId="70C606F9" w:rsidR="00DE2F26" w:rsidRDefault="004D617F" w:rsidP="004D617F">
      <w:pPr>
        <w:pStyle w:val="Question"/>
        <w:spacing w:before="0" w:after="0" w:line="240" w:lineRule="auto"/>
        <w:ind w:left="357" w:hanging="357"/>
        <w:rPr>
          <w:sz w:val="20"/>
          <w:szCs w:val="20"/>
          <w:lang w:val="fr-FR"/>
        </w:rPr>
      </w:pPr>
      <w:r w:rsidRPr="00F778F6">
        <w:rPr>
          <w:color w:val="E36C0A" w:themeColor="accent6" w:themeShade="BF"/>
          <w:sz w:val="20"/>
          <w:szCs w:val="20"/>
          <w:lang w:val="fr-FR"/>
        </w:rPr>
        <w:t>Membres de l’équipe</w:t>
      </w:r>
      <w:r>
        <w:rPr>
          <w:sz w:val="20"/>
          <w:szCs w:val="20"/>
          <w:lang w:val="fr-FR"/>
        </w:rPr>
        <w:t> :</w:t>
      </w:r>
    </w:p>
    <w:p w14:paraId="0819EE0D" w14:textId="34AF3F69" w:rsidR="004D617F" w:rsidRDefault="00CB0256" w:rsidP="00F778F6">
      <w:pPr>
        <w:pStyle w:val="Question"/>
        <w:numPr>
          <w:ilvl w:val="0"/>
          <w:numId w:val="0"/>
        </w:numPr>
        <w:spacing w:before="120" w:after="120" w:line="240" w:lineRule="auto"/>
        <w:rPr>
          <w:lang w:val="fr-FR"/>
        </w:rPr>
      </w:pPr>
      <w:r>
        <w:rPr>
          <w:lang w:val="fr-FR"/>
        </w:rPr>
        <w:t>-</w:t>
      </w:r>
      <w:r w:rsidR="004D617F">
        <w:rPr>
          <w:lang w:val="fr-FR"/>
        </w:rPr>
        <w:t>NOM, Prénom, Profession, Contact (mail &amp; téléphone)</w:t>
      </w:r>
    </w:p>
    <w:p w14:paraId="42206128" w14:textId="77777777" w:rsidR="00407CE3" w:rsidRDefault="00407CE3" w:rsidP="00F778F6">
      <w:pPr>
        <w:pStyle w:val="Question"/>
        <w:numPr>
          <w:ilvl w:val="0"/>
          <w:numId w:val="0"/>
        </w:numPr>
        <w:spacing w:before="120" w:after="120" w:line="240" w:lineRule="auto"/>
        <w:rPr>
          <w:lang w:val="fr-FR"/>
        </w:rPr>
      </w:pPr>
    </w:p>
    <w:p w14:paraId="30AFB3E7" w14:textId="1F819516" w:rsidR="00DE2F26" w:rsidRPr="004D617F" w:rsidRDefault="004D617F" w:rsidP="00DE2F26">
      <w:pPr>
        <w:pStyle w:val="Rule"/>
        <w:rPr>
          <w:sz w:val="24"/>
          <w:szCs w:val="24"/>
          <w:lang w:val="fr-FR"/>
        </w:rPr>
      </w:pPr>
      <w:r w:rsidRPr="00F778F6">
        <w:rPr>
          <w:b/>
          <w:color w:val="E36C0A" w:themeColor="accent6" w:themeShade="BF"/>
          <w:sz w:val="24"/>
          <w:szCs w:val="24"/>
          <w:lang w:val="fr-FR"/>
        </w:rPr>
        <w:t>ETABLISSEMENT DE SANTE CONCERNE</w:t>
      </w:r>
      <w:r>
        <w:rPr>
          <w:b/>
          <w:sz w:val="24"/>
          <w:szCs w:val="24"/>
          <w:lang w:val="fr-FR"/>
        </w:rPr>
        <w:t xml:space="preserve"> </w:t>
      </w:r>
      <w:r w:rsidRPr="004D617F">
        <w:rPr>
          <w:sz w:val="18"/>
          <w:szCs w:val="18"/>
          <w:lang w:val="fr-FR"/>
        </w:rPr>
        <w:t>(</w:t>
      </w:r>
      <w:r>
        <w:rPr>
          <w:sz w:val="18"/>
          <w:szCs w:val="18"/>
          <w:lang w:val="fr-FR"/>
        </w:rPr>
        <w:t>structure publique ou privée)</w:t>
      </w:r>
    </w:p>
    <w:p w14:paraId="7142BA65" w14:textId="77777777" w:rsidR="00FC1868" w:rsidRDefault="00FC1868" w:rsidP="00FC1868">
      <w:pPr>
        <w:pStyle w:val="Question"/>
        <w:numPr>
          <w:ilvl w:val="0"/>
          <w:numId w:val="0"/>
        </w:numPr>
        <w:spacing w:before="480" w:after="120" w:line="240" w:lineRule="auto"/>
        <w:ind w:left="357" w:hanging="357"/>
        <w:rPr>
          <w:lang w:val="fr-FR"/>
        </w:rPr>
      </w:pPr>
    </w:p>
    <w:p w14:paraId="5F37766F" w14:textId="0235D00A" w:rsidR="004D617F" w:rsidRPr="00F778F6" w:rsidRDefault="004D617F" w:rsidP="004D617F">
      <w:pPr>
        <w:pStyle w:val="Rule"/>
        <w:rPr>
          <w:b/>
          <w:color w:val="E36C0A" w:themeColor="accent6" w:themeShade="BF"/>
          <w:sz w:val="24"/>
          <w:szCs w:val="24"/>
          <w:lang w:val="fr-FR"/>
        </w:rPr>
      </w:pPr>
      <w:r w:rsidRPr="00F778F6">
        <w:rPr>
          <w:b/>
          <w:color w:val="E36C0A" w:themeColor="accent6" w:themeShade="BF"/>
          <w:sz w:val="24"/>
          <w:szCs w:val="24"/>
          <w:lang w:val="fr-FR"/>
        </w:rPr>
        <w:t>LE CONTEXTE DU PROJET</w:t>
      </w:r>
    </w:p>
    <w:p w14:paraId="4B37E157" w14:textId="540C0862" w:rsidR="004D617F" w:rsidRPr="00F778F6" w:rsidRDefault="000D2D9B" w:rsidP="000D2D9B">
      <w:pPr>
        <w:pStyle w:val="Question"/>
        <w:spacing w:before="120" w:after="120"/>
        <w:jc w:val="both"/>
        <w:rPr>
          <w:color w:val="E36C0A" w:themeColor="accent6" w:themeShade="BF"/>
          <w:sz w:val="20"/>
          <w:szCs w:val="20"/>
          <w:lang w:val="fr-FR"/>
        </w:rPr>
      </w:pPr>
      <w:r w:rsidRPr="00F778F6">
        <w:rPr>
          <w:color w:val="E36C0A" w:themeColor="accent6" w:themeShade="BF"/>
          <w:sz w:val="20"/>
          <w:szCs w:val="20"/>
          <w:lang w:val="fr-FR"/>
        </w:rPr>
        <w:t>Sur quelles ressources votre projet s’appuie-t-il ? (expériences, logistiques, financements)…</w:t>
      </w:r>
    </w:p>
    <w:p w14:paraId="61ECDF17" w14:textId="77777777" w:rsidR="002C732F" w:rsidRPr="00A6431C" w:rsidRDefault="002C732F" w:rsidP="00A6431C">
      <w:pPr>
        <w:pStyle w:val="Question"/>
        <w:numPr>
          <w:ilvl w:val="0"/>
          <w:numId w:val="0"/>
        </w:numPr>
        <w:spacing w:before="480" w:after="0" w:line="240" w:lineRule="auto"/>
        <w:rPr>
          <w:sz w:val="20"/>
          <w:szCs w:val="20"/>
          <w:lang w:val="fr-FR"/>
        </w:rPr>
      </w:pPr>
    </w:p>
    <w:p w14:paraId="1D59A88B" w14:textId="52C9F656" w:rsidR="000D2D9B" w:rsidRPr="000D2D9B" w:rsidRDefault="00407CE3" w:rsidP="00A6431C">
      <w:pPr>
        <w:pStyle w:val="Question"/>
        <w:numPr>
          <w:ilvl w:val="0"/>
          <w:numId w:val="0"/>
        </w:numPr>
        <w:spacing w:before="0" w:after="120" w:line="240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pict w14:anchorId="28FC3109">
          <v:rect id="_x0000_i1025" style="width:0;height:1.5pt" o:hralign="center" o:hrstd="t" o:hr="t" fillcolor="#aca899" stroked="f"/>
        </w:pict>
      </w:r>
    </w:p>
    <w:p w14:paraId="49C991DA" w14:textId="77777777" w:rsidR="000D2D9B" w:rsidRPr="00F778F6" w:rsidRDefault="000D2D9B" w:rsidP="00915EC8">
      <w:pPr>
        <w:pStyle w:val="Question"/>
        <w:spacing w:before="120" w:after="120" w:line="240" w:lineRule="auto"/>
        <w:ind w:left="357" w:hanging="357"/>
        <w:rPr>
          <w:color w:val="E36C0A" w:themeColor="accent6" w:themeShade="BF"/>
          <w:sz w:val="20"/>
          <w:szCs w:val="20"/>
          <w:lang w:val="fr-FR"/>
        </w:rPr>
      </w:pPr>
      <w:r w:rsidRPr="00F778F6">
        <w:rPr>
          <w:color w:val="E36C0A" w:themeColor="accent6" w:themeShade="BF"/>
          <w:sz w:val="20"/>
          <w:szCs w:val="20"/>
          <w:lang w:val="fr-FR"/>
        </w:rPr>
        <w:t xml:space="preserve">Quelles sont les personnes formées ou en cours de formation en éducation thérapeutique  dans le projet ? </w:t>
      </w:r>
    </w:p>
    <w:p w14:paraId="39BBAD4A" w14:textId="77777777" w:rsidR="00B32EC1" w:rsidRDefault="00B32EC1" w:rsidP="00B32EC1">
      <w:pPr>
        <w:pStyle w:val="Rule"/>
        <w:pBdr>
          <w:bottom w:val="none" w:sz="0" w:space="0" w:color="auto"/>
        </w:pBdr>
        <w:spacing w:before="120" w:after="120"/>
        <w:ind w:left="720"/>
        <w:rPr>
          <w:rFonts w:cs="Arial"/>
          <w:sz w:val="20"/>
          <w:szCs w:val="20"/>
          <w:lang w:val="fr-FR"/>
        </w:rPr>
      </w:pPr>
    </w:p>
    <w:p w14:paraId="22671F39" w14:textId="6AF6158E" w:rsidR="00915EC8" w:rsidRPr="00B32EC1" w:rsidRDefault="00407CE3" w:rsidP="00407CE3">
      <w:pPr>
        <w:pStyle w:val="Rule"/>
        <w:pBdr>
          <w:bottom w:val="none" w:sz="0" w:space="0" w:color="auto"/>
        </w:pBdr>
        <w:spacing w:before="120" w:after="120"/>
        <w:rPr>
          <w:rFonts w:cs="Arial"/>
          <w:sz w:val="20"/>
          <w:szCs w:val="20"/>
          <w:lang w:val="fr-FR"/>
        </w:rPr>
      </w:pPr>
      <w:r>
        <w:rPr>
          <w:color w:val="E36C0A" w:themeColor="accent6" w:themeShade="BF"/>
          <w:sz w:val="20"/>
          <w:szCs w:val="20"/>
          <w:lang w:val="fr-FR"/>
        </w:rPr>
        <w:t xml:space="preserve">    </w:t>
      </w:r>
      <w:r w:rsidR="00915EC8" w:rsidRPr="00B32EC1">
        <w:rPr>
          <w:color w:val="E36C0A" w:themeColor="accent6" w:themeShade="BF"/>
          <w:sz w:val="20"/>
          <w:szCs w:val="20"/>
          <w:lang w:val="fr-FR"/>
        </w:rPr>
        <w:t>Quels sont les projets de formation pour les professionnels ?</w:t>
      </w:r>
    </w:p>
    <w:p w14:paraId="56249BEB" w14:textId="77777777" w:rsidR="00B32EC1" w:rsidRDefault="00B32EC1" w:rsidP="00B32EC1">
      <w:pPr>
        <w:pStyle w:val="Paragraphedeliste"/>
        <w:rPr>
          <w:rFonts w:cs="Arial"/>
          <w:sz w:val="20"/>
          <w:szCs w:val="20"/>
          <w:lang w:val="fr-FR"/>
        </w:rPr>
      </w:pPr>
    </w:p>
    <w:p w14:paraId="5836E132" w14:textId="338BEF33" w:rsidR="00915EC8" w:rsidRPr="00F778F6" w:rsidRDefault="00915EC8" w:rsidP="00C91030">
      <w:pPr>
        <w:pStyle w:val="Question"/>
        <w:spacing w:before="120" w:after="120" w:line="240" w:lineRule="auto"/>
        <w:ind w:left="357" w:hanging="357"/>
        <w:jc w:val="both"/>
        <w:rPr>
          <w:color w:val="E36C0A" w:themeColor="accent6" w:themeShade="BF"/>
          <w:sz w:val="20"/>
          <w:szCs w:val="20"/>
          <w:lang w:val="fr-FR"/>
        </w:rPr>
      </w:pPr>
      <w:r w:rsidRPr="00F778F6">
        <w:rPr>
          <w:color w:val="E36C0A" w:themeColor="accent6" w:themeShade="BF"/>
          <w:sz w:val="20"/>
          <w:szCs w:val="20"/>
          <w:lang w:val="fr-FR"/>
        </w:rPr>
        <w:t xml:space="preserve">Ce projet s’inscrit- il dans le cadre d’un </w:t>
      </w:r>
      <w:r w:rsidR="00C91030" w:rsidRPr="00F778F6">
        <w:rPr>
          <w:color w:val="E36C0A" w:themeColor="accent6" w:themeShade="BF"/>
          <w:sz w:val="20"/>
          <w:szCs w:val="20"/>
          <w:lang w:val="fr-FR"/>
        </w:rPr>
        <w:t>projet de service et/ou de pôle et/ou d’établissement ? S</w:t>
      </w:r>
      <w:r w:rsidRPr="00F778F6">
        <w:rPr>
          <w:color w:val="E36C0A" w:themeColor="accent6" w:themeShade="BF"/>
          <w:sz w:val="20"/>
          <w:szCs w:val="20"/>
          <w:lang w:val="fr-FR"/>
        </w:rPr>
        <w:t>i oui précisez</w:t>
      </w:r>
    </w:p>
    <w:p w14:paraId="08871E59" w14:textId="77777777" w:rsidR="008A3615" w:rsidRPr="00A6431C" w:rsidRDefault="008A3615" w:rsidP="00C91030">
      <w:pPr>
        <w:pStyle w:val="Rule"/>
        <w:spacing w:before="480" w:after="120"/>
        <w:jc w:val="both"/>
        <w:rPr>
          <w:sz w:val="20"/>
          <w:szCs w:val="20"/>
          <w:lang w:val="fr-FR"/>
        </w:rPr>
      </w:pPr>
    </w:p>
    <w:p w14:paraId="42A3F6DA" w14:textId="605C3175" w:rsidR="008A3615" w:rsidRPr="00F778F6" w:rsidRDefault="008A3615" w:rsidP="00C91030">
      <w:pPr>
        <w:pStyle w:val="Question"/>
        <w:spacing w:before="120" w:after="120" w:line="240" w:lineRule="auto"/>
        <w:ind w:left="357" w:hanging="357"/>
        <w:jc w:val="both"/>
        <w:rPr>
          <w:color w:val="E36C0A" w:themeColor="accent6" w:themeShade="BF"/>
          <w:sz w:val="20"/>
          <w:szCs w:val="20"/>
          <w:lang w:val="fr-FR"/>
        </w:rPr>
      </w:pPr>
      <w:r w:rsidRPr="00F778F6">
        <w:rPr>
          <w:color w:val="E36C0A" w:themeColor="accent6" w:themeShade="BF"/>
          <w:sz w:val="20"/>
          <w:szCs w:val="20"/>
          <w:lang w:val="fr-FR"/>
        </w:rPr>
        <w:t>Quels sont les soutiens institu</w:t>
      </w:r>
      <w:r w:rsidR="00C91030" w:rsidRPr="00F778F6">
        <w:rPr>
          <w:color w:val="E36C0A" w:themeColor="accent6" w:themeShade="BF"/>
          <w:sz w:val="20"/>
          <w:szCs w:val="20"/>
          <w:lang w:val="fr-FR"/>
        </w:rPr>
        <w:t>tionnels dont vous disposez au sein de votre établissement, pôle ou unité ?</w:t>
      </w:r>
    </w:p>
    <w:p w14:paraId="24E38B20" w14:textId="77777777" w:rsidR="008A3615" w:rsidRPr="00A6431C" w:rsidRDefault="008A3615" w:rsidP="00C91030">
      <w:pPr>
        <w:pStyle w:val="Rule"/>
        <w:spacing w:before="480" w:after="120"/>
        <w:rPr>
          <w:sz w:val="20"/>
          <w:szCs w:val="20"/>
          <w:lang w:val="fr-FR"/>
        </w:rPr>
      </w:pPr>
    </w:p>
    <w:p w14:paraId="75E2FAC3" w14:textId="77777777" w:rsidR="00C91030" w:rsidRPr="00A6431C" w:rsidRDefault="00C91030" w:rsidP="00C91030">
      <w:pPr>
        <w:pStyle w:val="Rule"/>
        <w:spacing w:before="480" w:after="120"/>
        <w:rPr>
          <w:sz w:val="20"/>
          <w:szCs w:val="20"/>
          <w:lang w:val="fr-FR"/>
        </w:rPr>
      </w:pPr>
    </w:p>
    <w:p w14:paraId="2009F914" w14:textId="47081843" w:rsidR="00C91030" w:rsidRPr="00F778F6" w:rsidRDefault="00C91030" w:rsidP="00C91030">
      <w:pPr>
        <w:pStyle w:val="Question"/>
        <w:spacing w:before="120" w:after="120" w:line="240" w:lineRule="auto"/>
        <w:ind w:left="357" w:hanging="357"/>
        <w:jc w:val="both"/>
        <w:rPr>
          <w:color w:val="E36C0A" w:themeColor="accent6" w:themeShade="BF"/>
          <w:sz w:val="20"/>
          <w:szCs w:val="20"/>
          <w:lang w:val="fr-FR"/>
        </w:rPr>
      </w:pPr>
      <w:r w:rsidRPr="00F778F6">
        <w:rPr>
          <w:color w:val="E36C0A" w:themeColor="accent6" w:themeShade="BF"/>
          <w:sz w:val="20"/>
          <w:szCs w:val="20"/>
          <w:lang w:val="fr-FR"/>
        </w:rPr>
        <w:lastRenderedPageBreak/>
        <w:t>Parmi les services que peut rendre l’UTEP, lequel vous parait prioritaire</w:t>
      </w:r>
      <w:r w:rsidR="00F778F6" w:rsidRPr="00F778F6">
        <w:rPr>
          <w:color w:val="E36C0A" w:themeColor="accent6" w:themeShade="BF"/>
          <w:sz w:val="20"/>
          <w:szCs w:val="20"/>
          <w:lang w:val="fr-FR"/>
        </w:rPr>
        <w:t xml:space="preserve"> </w:t>
      </w:r>
      <w:r w:rsidRPr="00F778F6">
        <w:rPr>
          <w:color w:val="E36C0A" w:themeColor="accent6" w:themeShade="BF"/>
          <w:sz w:val="20"/>
          <w:szCs w:val="20"/>
          <w:lang w:val="fr-FR"/>
        </w:rPr>
        <w:t>?</w:t>
      </w:r>
    </w:p>
    <w:p w14:paraId="7118F280" w14:textId="37F16FB5" w:rsidR="00C91030" w:rsidRPr="00C91030" w:rsidRDefault="00407CE3" w:rsidP="00C91030">
      <w:pPr>
        <w:pStyle w:val="Question"/>
        <w:numPr>
          <w:ilvl w:val="0"/>
          <w:numId w:val="0"/>
        </w:numPr>
        <w:spacing w:before="120" w:after="120" w:line="240" w:lineRule="auto"/>
        <w:jc w:val="both"/>
        <w:rPr>
          <w:sz w:val="20"/>
          <w:szCs w:val="20"/>
          <w:lang w:val="fr-FR"/>
        </w:rPr>
      </w:pPr>
      <w:sdt>
        <w:sdtPr>
          <w:rPr>
            <w:sz w:val="20"/>
            <w:szCs w:val="20"/>
            <w:lang w:val="fr-FR"/>
          </w:rPr>
          <w:id w:val="9946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256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C91030" w:rsidRPr="00C91030">
        <w:rPr>
          <w:sz w:val="20"/>
          <w:szCs w:val="20"/>
          <w:lang w:val="fr-FR"/>
        </w:rPr>
        <w:t xml:space="preserve"> Identification des besoins de  formation à l’ETP </w:t>
      </w:r>
    </w:p>
    <w:p w14:paraId="651BFB67" w14:textId="186B0F83" w:rsidR="00C91030" w:rsidRPr="00C91030" w:rsidRDefault="00407CE3" w:rsidP="00C91030">
      <w:pPr>
        <w:pStyle w:val="Question"/>
        <w:numPr>
          <w:ilvl w:val="0"/>
          <w:numId w:val="0"/>
        </w:numPr>
        <w:spacing w:before="120" w:after="120" w:line="240" w:lineRule="auto"/>
        <w:jc w:val="both"/>
        <w:rPr>
          <w:sz w:val="20"/>
          <w:szCs w:val="20"/>
          <w:lang w:val="fr-FR"/>
        </w:rPr>
      </w:pPr>
      <w:sdt>
        <w:sdtPr>
          <w:rPr>
            <w:sz w:val="20"/>
            <w:szCs w:val="20"/>
            <w:lang w:val="fr-FR"/>
          </w:rPr>
          <w:id w:val="-55640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256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C91030">
        <w:rPr>
          <w:sz w:val="20"/>
          <w:szCs w:val="20"/>
          <w:lang w:val="fr-FR"/>
        </w:rPr>
        <w:t xml:space="preserve"> </w:t>
      </w:r>
      <w:r w:rsidR="00C91030" w:rsidRPr="00C91030">
        <w:rPr>
          <w:sz w:val="20"/>
          <w:szCs w:val="20"/>
          <w:lang w:val="fr-FR"/>
        </w:rPr>
        <w:t>Formation à la démarche éducative</w:t>
      </w:r>
    </w:p>
    <w:p w14:paraId="7D8895A0" w14:textId="484634DE" w:rsidR="00C91030" w:rsidRPr="00C91030" w:rsidRDefault="00407CE3" w:rsidP="00C91030">
      <w:pPr>
        <w:pStyle w:val="Question"/>
        <w:numPr>
          <w:ilvl w:val="0"/>
          <w:numId w:val="0"/>
        </w:numPr>
        <w:spacing w:before="120" w:after="120" w:line="240" w:lineRule="auto"/>
        <w:jc w:val="both"/>
        <w:rPr>
          <w:sz w:val="20"/>
          <w:szCs w:val="20"/>
          <w:lang w:val="fr-FR"/>
        </w:rPr>
      </w:pPr>
      <w:sdt>
        <w:sdtPr>
          <w:rPr>
            <w:sz w:val="20"/>
            <w:szCs w:val="20"/>
            <w:lang w:val="fr-FR"/>
          </w:rPr>
          <w:id w:val="110369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C91030">
        <w:rPr>
          <w:sz w:val="20"/>
          <w:szCs w:val="20"/>
          <w:lang w:val="fr-FR"/>
        </w:rPr>
        <w:t xml:space="preserve"> </w:t>
      </w:r>
      <w:r w:rsidR="00C91030" w:rsidRPr="00C91030">
        <w:rPr>
          <w:sz w:val="20"/>
          <w:szCs w:val="20"/>
          <w:lang w:val="fr-FR"/>
        </w:rPr>
        <w:t>Aide à la formalisation d’un programme structuré répondant au cahier des charges de l’ARS</w:t>
      </w:r>
    </w:p>
    <w:p w14:paraId="7BE11AF3" w14:textId="183435AC" w:rsidR="00C91030" w:rsidRPr="00C91030" w:rsidRDefault="00407CE3" w:rsidP="00C91030">
      <w:pPr>
        <w:pStyle w:val="Question"/>
        <w:numPr>
          <w:ilvl w:val="0"/>
          <w:numId w:val="0"/>
        </w:numPr>
        <w:spacing w:before="120" w:after="120" w:line="240" w:lineRule="auto"/>
        <w:jc w:val="both"/>
        <w:rPr>
          <w:sz w:val="20"/>
          <w:szCs w:val="20"/>
          <w:lang w:val="fr-FR"/>
        </w:rPr>
      </w:pPr>
      <w:sdt>
        <w:sdtPr>
          <w:rPr>
            <w:sz w:val="20"/>
            <w:szCs w:val="20"/>
            <w:lang w:val="fr-FR"/>
          </w:rPr>
          <w:id w:val="156367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256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C91030">
        <w:rPr>
          <w:sz w:val="20"/>
          <w:szCs w:val="20"/>
          <w:lang w:val="fr-FR"/>
        </w:rPr>
        <w:t xml:space="preserve"> </w:t>
      </w:r>
      <w:r w:rsidR="00C91030" w:rsidRPr="00C91030">
        <w:rPr>
          <w:sz w:val="20"/>
          <w:szCs w:val="20"/>
          <w:lang w:val="fr-FR"/>
        </w:rPr>
        <w:t>Aide à la structuration du projet (analyse des problématiques, cohésion, coordination, aide à la recherche de ressources…)</w:t>
      </w:r>
    </w:p>
    <w:p w14:paraId="05D3D7D7" w14:textId="531FBD79" w:rsidR="00C91030" w:rsidRPr="00C91030" w:rsidRDefault="00407CE3" w:rsidP="00C91030">
      <w:pPr>
        <w:pStyle w:val="Question"/>
        <w:numPr>
          <w:ilvl w:val="0"/>
          <w:numId w:val="0"/>
        </w:numPr>
        <w:spacing w:before="120" w:after="120" w:line="240" w:lineRule="auto"/>
        <w:jc w:val="both"/>
        <w:rPr>
          <w:sz w:val="20"/>
          <w:szCs w:val="20"/>
          <w:lang w:val="fr-FR"/>
        </w:rPr>
      </w:pPr>
      <w:sdt>
        <w:sdtPr>
          <w:rPr>
            <w:sz w:val="20"/>
            <w:szCs w:val="20"/>
            <w:lang w:val="fr-FR"/>
          </w:rPr>
          <w:id w:val="211401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C91030">
        <w:rPr>
          <w:sz w:val="20"/>
          <w:szCs w:val="20"/>
          <w:lang w:val="fr-FR"/>
        </w:rPr>
        <w:t xml:space="preserve"> </w:t>
      </w:r>
      <w:r w:rsidR="00C91030" w:rsidRPr="00C91030">
        <w:rPr>
          <w:sz w:val="20"/>
          <w:szCs w:val="20"/>
          <w:lang w:val="fr-FR"/>
        </w:rPr>
        <w:t>Valorisation</w:t>
      </w:r>
      <w:r w:rsidR="00C91030">
        <w:rPr>
          <w:sz w:val="20"/>
          <w:szCs w:val="20"/>
          <w:lang w:val="fr-FR"/>
        </w:rPr>
        <w:t xml:space="preserve"> : </w:t>
      </w:r>
      <w:r w:rsidR="00C91030" w:rsidRPr="00C91030">
        <w:rPr>
          <w:sz w:val="20"/>
          <w:szCs w:val="20"/>
          <w:lang w:val="fr-FR"/>
        </w:rPr>
        <w:t>traçabilité des activités, communication, reconnaissance institutionnelle…</w:t>
      </w:r>
    </w:p>
    <w:p w14:paraId="2B0BF473" w14:textId="7ABDA226" w:rsidR="00C91030" w:rsidRPr="00C91030" w:rsidRDefault="00407CE3" w:rsidP="00C91030">
      <w:pPr>
        <w:pStyle w:val="Question"/>
        <w:numPr>
          <w:ilvl w:val="0"/>
          <w:numId w:val="0"/>
        </w:numPr>
        <w:spacing w:before="120" w:after="120" w:line="240" w:lineRule="auto"/>
        <w:jc w:val="both"/>
        <w:rPr>
          <w:sz w:val="20"/>
          <w:szCs w:val="20"/>
          <w:lang w:val="fr-FR"/>
        </w:rPr>
      </w:pPr>
      <w:sdt>
        <w:sdtPr>
          <w:rPr>
            <w:sz w:val="20"/>
            <w:szCs w:val="20"/>
            <w:lang w:val="fr-FR"/>
          </w:rPr>
          <w:id w:val="116496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256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C91030">
        <w:rPr>
          <w:sz w:val="20"/>
          <w:szCs w:val="20"/>
          <w:lang w:val="fr-FR"/>
        </w:rPr>
        <w:t xml:space="preserve"> </w:t>
      </w:r>
      <w:r w:rsidR="00C91030" w:rsidRPr="00C91030">
        <w:rPr>
          <w:sz w:val="20"/>
          <w:szCs w:val="20"/>
          <w:lang w:val="fr-FR"/>
        </w:rPr>
        <w:t>Suivi de la mise en œuvre</w:t>
      </w:r>
    </w:p>
    <w:p w14:paraId="703BCD24" w14:textId="04AE6BEB" w:rsidR="00C91030" w:rsidRPr="00C91030" w:rsidRDefault="00407CE3" w:rsidP="00C91030">
      <w:pPr>
        <w:pStyle w:val="Question"/>
        <w:numPr>
          <w:ilvl w:val="0"/>
          <w:numId w:val="0"/>
        </w:numPr>
        <w:spacing w:before="120" w:after="120" w:line="240" w:lineRule="auto"/>
        <w:jc w:val="both"/>
        <w:rPr>
          <w:lang w:val="fr-FR"/>
        </w:rPr>
      </w:pPr>
      <w:sdt>
        <w:sdtPr>
          <w:rPr>
            <w:lang w:val="fr-FR"/>
          </w:rPr>
          <w:id w:val="80372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C91030">
        <w:rPr>
          <w:lang w:val="fr-FR"/>
        </w:rPr>
        <w:t xml:space="preserve"> </w:t>
      </w:r>
      <w:r w:rsidR="00C91030" w:rsidRPr="00C91030">
        <w:rPr>
          <w:sz w:val="20"/>
          <w:szCs w:val="20"/>
          <w:lang w:val="fr-FR"/>
        </w:rPr>
        <w:t>Aide à la mise en place de la démarche d’évaluation</w:t>
      </w:r>
    </w:p>
    <w:p w14:paraId="4C6A196C" w14:textId="77777777" w:rsidR="00915EC8" w:rsidRPr="00C50623" w:rsidRDefault="00915EC8" w:rsidP="00915EC8">
      <w:pPr>
        <w:pStyle w:val="Question"/>
        <w:numPr>
          <w:ilvl w:val="0"/>
          <w:numId w:val="0"/>
        </w:numPr>
        <w:spacing w:before="480" w:after="120" w:line="240" w:lineRule="auto"/>
        <w:ind w:left="357" w:hanging="357"/>
        <w:rPr>
          <w:lang w:val="fr-FR"/>
        </w:rPr>
      </w:pPr>
      <w:bookmarkStart w:id="0" w:name="_GoBack"/>
      <w:bookmarkEnd w:id="0"/>
    </w:p>
    <w:sectPr w:rsidR="00915EC8" w:rsidRPr="00C50623" w:rsidSect="000E5E27">
      <w:headerReference w:type="default" r:id="rId11"/>
      <w:footerReference w:type="default" r:id="rId12"/>
      <w:pgSz w:w="11907" w:h="16839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91D8D" w14:textId="77777777" w:rsidR="00244854" w:rsidRDefault="00244854">
      <w:r>
        <w:separator/>
      </w:r>
    </w:p>
  </w:endnote>
  <w:endnote w:type="continuationSeparator" w:id="0">
    <w:p w14:paraId="5B19CA0F" w14:textId="77777777" w:rsidR="00244854" w:rsidRDefault="0024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211EF" w14:textId="0686CBB3" w:rsidR="00A56075" w:rsidRDefault="00A56075" w:rsidP="00FC1868">
    <w:pPr>
      <w:pStyle w:val="Pieddepage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07CE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FD6CF" w14:textId="77777777" w:rsidR="00244854" w:rsidRDefault="00244854">
      <w:r>
        <w:separator/>
      </w:r>
    </w:p>
  </w:footnote>
  <w:footnote w:type="continuationSeparator" w:id="0">
    <w:p w14:paraId="7E17986F" w14:textId="77777777" w:rsidR="00244854" w:rsidRDefault="0024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940AE" w14:textId="05CF9168" w:rsidR="00E01ED5" w:rsidRPr="00FC1868" w:rsidRDefault="00470D98" w:rsidP="00F66A12">
    <w:pPr>
      <w:pStyle w:val="En-tte"/>
      <w:spacing w:line="240" w:lineRule="auto"/>
      <w:jc w:val="right"/>
      <w:rPr>
        <w:rFonts w:ascii="Arial Black" w:hAnsi="Arial Black"/>
        <w:b/>
        <w:sz w:val="22"/>
        <w:szCs w:val="22"/>
        <w:lang w:val="fr-FR"/>
      </w:rPr>
    </w:pPr>
    <w:r>
      <w:rPr>
        <w:rFonts w:ascii="Arial Black" w:hAnsi="Arial Black"/>
        <w:b/>
        <w:noProof/>
        <w:sz w:val="22"/>
        <w:szCs w:val="22"/>
        <w:lang w:val="fr-FR" w:eastAsia="fr-FR"/>
      </w:rPr>
      <w:drawing>
        <wp:anchor distT="0" distB="0" distL="114300" distR="114300" simplePos="0" relativeHeight="251658752" behindDoc="1" locked="0" layoutInCell="1" allowOverlap="1" wp14:anchorId="506AA72D" wp14:editId="1A77ED19">
          <wp:simplePos x="0" y="0"/>
          <wp:positionH relativeFrom="column">
            <wp:posOffset>-633730</wp:posOffset>
          </wp:positionH>
          <wp:positionV relativeFrom="paragraph">
            <wp:posOffset>-257175</wp:posOffset>
          </wp:positionV>
          <wp:extent cx="1216660" cy="543560"/>
          <wp:effectExtent l="0" t="0" r="2540" b="8890"/>
          <wp:wrapTight wrapText="bothSides">
            <wp:wrapPolygon edited="0">
              <wp:start x="2706" y="0"/>
              <wp:lineTo x="0" y="5299"/>
              <wp:lineTo x="0" y="18925"/>
              <wp:lineTo x="676" y="21196"/>
              <wp:lineTo x="19278" y="21196"/>
              <wp:lineTo x="21307" y="15897"/>
              <wp:lineTo x="21307" y="1514"/>
              <wp:lineTo x="4397" y="0"/>
              <wp:lineTo x="2706" y="0"/>
            </wp:wrapPolygon>
          </wp:wrapTight>
          <wp:docPr id="4" name="Image 4" descr="utep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tep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868" w:rsidRPr="00FC1868">
      <w:rPr>
        <w:rFonts w:ascii="Arial Black" w:hAnsi="Arial Black"/>
        <w:b/>
        <w:sz w:val="22"/>
        <w:szCs w:val="22"/>
        <w:lang w:val="fr-FR"/>
      </w:rPr>
      <w:t xml:space="preserve">UTEP </w:t>
    </w:r>
  </w:p>
  <w:p w14:paraId="7E977DB8" w14:textId="28582608" w:rsidR="00FC1868" w:rsidRPr="00FC1868" w:rsidRDefault="00407CE3" w:rsidP="00F66A12">
    <w:pPr>
      <w:pStyle w:val="En-tte"/>
      <w:jc w:val="right"/>
      <w:rPr>
        <w:rFonts w:ascii="Arial" w:hAnsi="Arial" w:cs="Arial"/>
        <w:sz w:val="16"/>
        <w:szCs w:val="16"/>
        <w:lang w:val="fr-FR"/>
      </w:rPr>
    </w:pPr>
    <w:r w:rsidRPr="00FC1868">
      <w:rPr>
        <w:rFonts w:ascii="Arial" w:hAnsi="Arial" w:cs="Arial"/>
        <w:sz w:val="16"/>
        <w:szCs w:val="16"/>
        <w:lang w:val="fr-FR"/>
      </w:rPr>
      <w:t>U</w:t>
    </w:r>
    <w:r w:rsidR="00FC1868" w:rsidRPr="00FC1868">
      <w:rPr>
        <w:rFonts w:ascii="Arial" w:hAnsi="Arial" w:cs="Arial"/>
        <w:sz w:val="16"/>
        <w:szCs w:val="16"/>
        <w:lang w:val="fr-FR"/>
      </w:rPr>
      <w:t>tep</w:t>
    </w:r>
    <w:r>
      <w:rPr>
        <w:rFonts w:ascii="Arial" w:hAnsi="Arial" w:cs="Arial"/>
        <w:sz w:val="16"/>
        <w:szCs w:val="16"/>
        <w:lang w:val="fr-FR"/>
      </w:rPr>
      <w:t>38</w:t>
    </w:r>
    <w:r w:rsidR="00FC1868" w:rsidRPr="00FC1868">
      <w:rPr>
        <w:rFonts w:ascii="Arial" w:hAnsi="Arial" w:cs="Arial"/>
        <w:sz w:val="16"/>
        <w:szCs w:val="16"/>
        <w:lang w:val="fr-FR"/>
      </w:rPr>
      <w:t>@chu-grenoble.fr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044A7"/>
    <w:multiLevelType w:val="hybridMultilevel"/>
    <w:tmpl w:val="59CA1FFA"/>
    <w:lvl w:ilvl="0" w:tplc="BB6EEA8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3048B"/>
    <w:multiLevelType w:val="hybridMultilevel"/>
    <w:tmpl w:val="2D78BA7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23"/>
    <w:rsid w:val="000A7FD0"/>
    <w:rsid w:val="000D2D9B"/>
    <w:rsid w:val="000E5E27"/>
    <w:rsid w:val="00186D4D"/>
    <w:rsid w:val="002012EF"/>
    <w:rsid w:val="00244854"/>
    <w:rsid w:val="002C0174"/>
    <w:rsid w:val="002C732F"/>
    <w:rsid w:val="002D0807"/>
    <w:rsid w:val="003568F1"/>
    <w:rsid w:val="003838F1"/>
    <w:rsid w:val="00407CE3"/>
    <w:rsid w:val="004643B6"/>
    <w:rsid w:val="00470D98"/>
    <w:rsid w:val="004D617F"/>
    <w:rsid w:val="004D6256"/>
    <w:rsid w:val="0052508C"/>
    <w:rsid w:val="00541706"/>
    <w:rsid w:val="006E0B75"/>
    <w:rsid w:val="006E3336"/>
    <w:rsid w:val="00756B6C"/>
    <w:rsid w:val="00803D53"/>
    <w:rsid w:val="008A3615"/>
    <w:rsid w:val="008B1744"/>
    <w:rsid w:val="008D6186"/>
    <w:rsid w:val="00915EC8"/>
    <w:rsid w:val="009864E1"/>
    <w:rsid w:val="00A45EDB"/>
    <w:rsid w:val="00A56075"/>
    <w:rsid w:val="00A6431C"/>
    <w:rsid w:val="00A71B28"/>
    <w:rsid w:val="00A76993"/>
    <w:rsid w:val="00B32EC1"/>
    <w:rsid w:val="00BF2B64"/>
    <w:rsid w:val="00C50623"/>
    <w:rsid w:val="00C50EA2"/>
    <w:rsid w:val="00C91030"/>
    <w:rsid w:val="00CB0256"/>
    <w:rsid w:val="00CC20B0"/>
    <w:rsid w:val="00CE5FAF"/>
    <w:rsid w:val="00DE2F26"/>
    <w:rsid w:val="00E01ED5"/>
    <w:rsid w:val="00E610D3"/>
    <w:rsid w:val="00F66A12"/>
    <w:rsid w:val="00F778F6"/>
    <w:rsid w:val="00FC1868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8CADF9"/>
  <w15:docId w15:val="{D9118FF8-4782-4085-B31C-E1D70A5C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12" w:lineRule="auto"/>
    </w:pPr>
    <w:rPr>
      <w:rFonts w:ascii="Century Gothic" w:hAnsi="Century Gothic" w:cs="Century Gothic"/>
      <w:sz w:val="18"/>
      <w:szCs w:val="18"/>
      <w:lang w:val="en-US" w:eastAsia="en-US"/>
    </w:rPr>
  </w:style>
  <w:style w:type="paragraph" w:styleId="Titre1">
    <w:name w:val="heading 1"/>
    <w:basedOn w:val="Normal"/>
    <w:next w:val="Normal"/>
    <w:qFormat/>
    <w:pPr>
      <w:spacing w:after="400"/>
      <w:jc w:val="center"/>
      <w:outlineLvl w:val="0"/>
    </w:pPr>
    <w:rPr>
      <w:rFonts w:cs="Times New Roman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jc w:val="center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pPr>
      <w:spacing w:before="400" w:line="240" w:lineRule="auto"/>
    </w:pPr>
    <w:rPr>
      <w:i/>
      <w:sz w:val="16"/>
      <w:szCs w:val="16"/>
      <w:lang w:bidi="en-US"/>
    </w:rPr>
  </w:style>
  <w:style w:type="paragraph" w:customStyle="1" w:styleId="Question">
    <w:name w:val="Question"/>
    <w:basedOn w:val="Normal"/>
    <w:pPr>
      <w:numPr>
        <w:numId w:val="2"/>
      </w:numPr>
      <w:spacing w:before="240" w:after="480"/>
    </w:pPr>
    <w:rPr>
      <w:lang w:bidi="en-US"/>
    </w:rPr>
  </w:style>
  <w:style w:type="paragraph" w:customStyle="1" w:styleId="Rule">
    <w:name w:val="Rule"/>
    <w:basedOn w:val="Normal"/>
    <w:pPr>
      <w:pBdr>
        <w:bottom w:val="single" w:sz="4" w:space="1" w:color="999999"/>
      </w:pBdr>
      <w:spacing w:after="240" w:line="240" w:lineRule="auto"/>
    </w:pPr>
    <w:rPr>
      <w:sz w:val="16"/>
      <w:szCs w:val="16"/>
      <w:lang w:bidi="en-US"/>
    </w:rPr>
  </w:style>
  <w:style w:type="paragraph" w:customStyle="1" w:styleId="StudentInformation">
    <w:name w:val="Student Information"/>
    <w:basedOn w:val="Normal"/>
    <w:pPr>
      <w:spacing w:line="240" w:lineRule="auto"/>
    </w:pPr>
    <w:rPr>
      <w:lang w:bidi="en-US"/>
    </w:rPr>
  </w:style>
  <w:style w:type="paragraph" w:styleId="En-tte">
    <w:name w:val="header"/>
    <w:basedOn w:val="Normal"/>
    <w:link w:val="En-tteCar"/>
    <w:uiPriority w:val="99"/>
    <w:rsid w:val="00E01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01ED5"/>
    <w:rPr>
      <w:rFonts w:ascii="Century Gothic" w:hAnsi="Century Gothic" w:cs="Century Gothic"/>
      <w:sz w:val="18"/>
      <w:szCs w:val="18"/>
      <w:lang w:val="en-US" w:eastAsia="en-US"/>
    </w:rPr>
  </w:style>
  <w:style w:type="character" w:styleId="Lienhypertexte">
    <w:name w:val="Hyperlink"/>
    <w:basedOn w:val="Policepardfaut"/>
    <w:rsid w:val="00B32EC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3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ibou2\AppData\Roaming\Microsoft\Templates\Essay%20tes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_x00e8_que_groupe_de_travail xmlns="94d021cf-2b1f-4343-a4d7-55a134cca00d">Accompagnement de projet</Biblioth_x00e8_que_groupe_de_travail>
    <Th_x00e8_me xmlns="94d021cf-2b1f-4343-a4d7-55a134cca00d">Demande d'accompagnement</Th_x00e8_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3B71805577542A56221524E3D3421" ma:contentTypeVersion="3" ma:contentTypeDescription="Crée un document." ma:contentTypeScope="" ma:versionID="9032538604c59aede63200e95a251a6b">
  <xsd:schema xmlns:xsd="http://www.w3.org/2001/XMLSchema" xmlns:xs="http://www.w3.org/2001/XMLSchema" xmlns:p="http://schemas.microsoft.com/office/2006/metadata/properties" xmlns:ns1="94d021cf-2b1f-4343-a4d7-55a134cca00d" targetNamespace="http://schemas.microsoft.com/office/2006/metadata/properties" ma:root="true" ma:fieldsID="2ae56ef89f4ca18136cc003e6e5b668f" ns1:_="">
    <xsd:import namespace="94d021cf-2b1f-4343-a4d7-55a134cca00d"/>
    <xsd:element name="properties">
      <xsd:complexType>
        <xsd:sequence>
          <xsd:element name="documentManagement">
            <xsd:complexType>
              <xsd:all>
                <xsd:element ref="ns1:Biblioth_x00e8_que_groupe_de_travail" minOccurs="0"/>
                <xsd:element ref="ns1:Th_x00e8_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021cf-2b1f-4343-a4d7-55a134cca00d" elementFormDefault="qualified">
    <xsd:import namespace="http://schemas.microsoft.com/office/2006/documentManagement/types"/>
    <xsd:import namespace="http://schemas.microsoft.com/office/infopath/2007/PartnerControls"/>
    <xsd:element name="Biblioth_x00e8_que_groupe_de_travail" ma:index="0" nillable="true" ma:displayName="Groupe" ma:default="A CLASSER" ma:format="Dropdown" ma:internalName="Biblioth_x00e8_que_groupe_de_travail">
      <xsd:simpleType>
        <xsd:restriction base="dms:Choice">
          <xsd:enumeration value="?"/>
          <xsd:enumeration value="A CLASSER"/>
          <xsd:enumeration value="_EMARGEMENT, CPTE RENDU REUNION trame vierge"/>
          <xsd:enumeration value="Accompagnement de projet"/>
          <xsd:enumeration value="Activité"/>
          <xsd:enumeration value="Association AGPPPS"/>
          <xsd:enumeration value="Boite à outils"/>
          <xsd:enumeration value="Capacité ETP"/>
          <xsd:enumeration value="Communication"/>
          <xsd:enumeration value="Coordination"/>
          <xsd:enumeration value="Diplôme Universitaire ETP"/>
          <xsd:enumeration value="Formation et Recherche"/>
          <xsd:enumeration value="Université des patients UDPG"/>
        </xsd:restriction>
      </xsd:simpleType>
    </xsd:element>
    <xsd:element name="Th_x00e8_me" ma:index="1" nillable="true" ma:displayName="Thème" ma:default="?" ma:format="Dropdown" ma:internalName="Th_x00e8_me">
      <xsd:simpleType>
        <xsd:restriction base="dms:Choice">
          <xsd:enumeration value="?"/>
          <xsd:enumeration value="ACTIVITE &amp; SUIVI ACTIVITE"/>
          <xsd:enumeration value="Appel à projets"/>
          <xsd:enumeration value="Assemblée générale"/>
          <xsd:enumeration value="Colloque"/>
          <xsd:enumeration value="Colloque 2014"/>
          <xsd:enumeration value="Conduire évaluation de son programme / Pg GRESIVAUDAN (Obésité ado)"/>
          <xsd:enumeration value="Demande d'accompagnement"/>
          <xsd:enumeration value="Demande en attente"/>
          <xsd:enumeration value="Documents"/>
          <xsd:enumeration value="DPC"/>
          <xsd:enumeration value="DU 2017-18_Organisation générale"/>
          <xsd:enumeration value="DU 2016-17_Organisation et candidatures"/>
          <xsd:enumeration value="DU 2016-17_Organisation générale"/>
          <xsd:enumeration value="DU 2015-16_ Organisation et candidatures"/>
          <xsd:enumeration value="DU 2015-16_Organisation générale"/>
          <xsd:enumeration value="DU 2014-15_Organisation générale"/>
          <xsd:enumeration value="DU 2016-17_Séminaire1"/>
          <xsd:enumeration value="DU 2016-17_Séminaire2"/>
          <xsd:enumeration value="DU 2016-17_Séminaire3"/>
          <xsd:enumeration value="DU 2016-17_Séminaire4"/>
          <xsd:enumeration value="DU 2016-17_Séminaire5"/>
          <xsd:enumeration value="DU 2016-17_Séminaire6"/>
          <xsd:enumeration value="DU 2016-17_Séminaire7_Projet fin d'année"/>
          <xsd:enumeration value="DU 2014-15_ Organisation et candidatures"/>
          <xsd:enumeration value="ENQUETE 2015"/>
          <xsd:enumeration value="Entretien"/>
          <xsd:enumeration value="Evaluation_synthèse"/>
          <xsd:enumeration value="Factures"/>
          <xsd:enumeration value="Formation : Conduire autoevaluation programme ETP"/>
          <xsd:enumeration value="Formation : Structurer un programme ETP en équipe"/>
          <xsd:enumeration value="Formation : Devenir acteur de l'ETP"/>
          <xsd:enumeration value="Formation Continue des équipes"/>
          <xsd:enumeration value="FC des équipes / AGIRàdom 40h (2017)"/>
          <xsd:enumeration value="FC des équipes / AGIdiab 21h (2017)"/>
          <xsd:enumeration value="FC des équipes / COREVIH"/>
          <xsd:enumeration value="FC des équipes / Projet Myasthénie"/>
          <xsd:enumeration value="FC des équipes / Projet Transplantation rénale"/>
          <xsd:enumeration value="Formation IFSI"/>
          <xsd:enumeration value="Formation IFSI Ressources"/>
          <xsd:enumeration value="Formation IFSI 2013"/>
          <xsd:enumeration value="Organisation et information générales"/>
          <xsd:enumeration value="Projet ACT (Appartements de Coordination Thérapeutique)"/>
          <xsd:enumeration value="Projet Alzheimer"/>
          <xsd:enumeration value="Projet Angioedème"/>
          <xsd:enumeration value="Projet Angioedème histaminique"/>
          <xsd:enumeration value="Projet Annorexie / Clinique du Grésivaudan"/>
          <xsd:enumeration value="Projet Blessés médullaires"/>
          <xsd:enumeration value="Projet BPCO Allevard"/>
          <xsd:enumeration value="Projet BPCO CHUGA"/>
          <xsd:enumeration value="Projet COREVIH Arc Alpin"/>
          <xsd:enumeration value="Projet CPAP VNI"/>
          <xsd:enumeration value="Projet CRCM adulte  (programme autorisé)"/>
          <xsd:enumeration value="Projet Diabète gestationnel"/>
          <xsd:enumeration value="Projet Drepanocytose"/>
          <xsd:enumeration value="Projet Douleur"/>
          <xsd:enumeration value="Projet Epilepsie"/>
          <xsd:enumeration value="Projet ETAPE (addictologie)"/>
          <xsd:enumeration value="Projet Fente palatines / Pédiatrie"/>
          <xsd:enumeration value="Projet Grésivaudan"/>
          <xsd:enumeration value="Projet Grain de sucre _ Pédiatrie"/>
          <xsd:enumeration value="Prpjet Parcours Greffe pour patient atteint d'hémopathie maligne"/>
          <xsd:enumeration value="Projet Plan Maladies NeuroDégénératives (SEP)"/>
          <xsd:enumeration value="Projet Indigo"/>
          <xsd:enumeration value="Projet Lombalgie chronique CHU"/>
          <xsd:enumeration value="Projet Lombalgie chronique Pôle Santé SMH"/>
          <xsd:enumeration value="Projet Médecine du sport"/>
          <xsd:enumeration value="Projet MICI"/>
          <xsd:enumeration value="Projet MICI Bourgoin"/>
          <xsd:enumeration value="Projet Myasthénie"/>
          <xsd:enumeration value="Projet MPR Neuro Sud"/>
          <xsd:enumeration value="Projet Obésité CHUG"/>
          <xsd:enumeration value="Projet Obésité CH BOURGOIN"/>
          <xsd:enumeration value="Projet Onco-hémato pédiatrice HCE"/>
          <xsd:enumeration value="Projet Onco-médicament inter-régional"/>
          <xsd:enumeration value="Projet Onco Rénale"/>
          <xsd:enumeration value="Projet Pédiatrie Phénylcétonurie"/>
          <xsd:enumeration value="Projet Pôle Sourd / Diabète"/>
          <xsd:enumeration value="Projet Stomie / HCE"/>
          <xsd:enumeration value="Projet Transition AA (ado-adulte)"/>
          <xsd:enumeration value="Projet Transplantation rénale"/>
          <xsd:enumeration value="Projet Uriage / Prothèse de hanche"/>
          <xsd:enumeration value="Projet Uriage / Prévention des chutes chez les personnes âgées"/>
          <xsd:enumeration value="Projet Uriage / Rhumatologie"/>
          <xsd:enumeration value="PrProjet VVC"/>
          <xsd:enumeration value="Projet Site Internet UTEP"/>
          <xsd:enumeration value="Protocole de recherche"/>
          <xsd:enumeration value="VIH_Projets"/>
          <xsd:enumeration value="VIH_Biblio"/>
          <xsd:enumeration value="Ateliers"/>
          <xsd:enumeration value="Conducteurs"/>
          <xsd:enumeration value="Entretien motivationnel"/>
          <xsd:enumeration value="Fiches pédagogiques"/>
          <xsd:enumeration value="Interview"/>
          <xsd:enumeration value="Référentiels"/>
          <xsd:enumeration value="Rencontre avec les partenaires"/>
          <xsd:enumeration value="Répertoire Formations ETP"/>
          <xsd:enumeration value="Réunion"/>
          <xsd:enumeration value="Suivi de l'activité"/>
          <xsd:enumeration value="Techniques d'animation"/>
          <xsd:enumeration value="UDPG_module1"/>
          <xsd:enumeration value="UDPG_module2"/>
          <xsd:enumeration value="UDPG_module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e de contenu"/>
        <xsd:element ref="dc:title" minOccurs="0" maxOccurs="1" ma:index="3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637D-6C1B-46F7-BF1D-4D19157AA4C8}">
  <ds:schemaRefs>
    <ds:schemaRef ds:uri="http://schemas.microsoft.com/office/2006/metadata/properties"/>
    <ds:schemaRef ds:uri="http://schemas.microsoft.com/office/infopath/2007/PartnerControls"/>
    <ds:schemaRef ds:uri="94d021cf-2b1f-4343-a4d7-55a134cca00d"/>
  </ds:schemaRefs>
</ds:datastoreItem>
</file>

<file path=customXml/itemProps2.xml><?xml version="1.0" encoding="utf-8"?>
<ds:datastoreItem xmlns:ds="http://schemas.openxmlformats.org/officeDocument/2006/customXml" ds:itemID="{FE11FCDE-D5DA-4AB9-A60D-68DA8E450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021cf-2b1f-4343-a4d7-55a134cca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113CD-EE59-4E18-B2C1-929C2276E2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EB0AA9-04FF-445E-952A-82C67B2B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Essay test</Template>
  <TotalTime>88</TotalTime>
  <Pages>3</Pages>
  <Words>378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 à faire parvenir par mail avant la 1ère réunion</vt:lpstr>
      <vt:lpstr>[Intitulé du contrôle]</vt:lpstr>
    </vt:vector>
  </TitlesOfParts>
  <Company>Microsoft Corporation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</dc:title>
  <dc:creator>Pibou , Muriel</dc:creator>
  <cp:lastModifiedBy>Uhlenbusch, Sophie</cp:lastModifiedBy>
  <cp:revision>18</cp:revision>
  <cp:lastPrinted>2004-01-22T08:32:00Z</cp:lastPrinted>
  <dcterms:created xsi:type="dcterms:W3CDTF">2017-02-15T13:47:00Z</dcterms:created>
  <dcterms:modified xsi:type="dcterms:W3CDTF">2023-03-06T14:03:00Z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TC010183941036</vt:lpwstr>
  </property>
  <property fmtid="{D5CDD505-2E9C-101B-9397-08002B2CF9AE}" pid="3" name="ContentTypeId">
    <vt:lpwstr>0x010100F033B71805577542A56221524E3D3421</vt:lpwstr>
  </property>
  <property fmtid="{D5CDD505-2E9C-101B-9397-08002B2CF9AE}" pid="4" name="Année">
    <vt:lpwstr>2010-2011</vt:lpwstr>
  </property>
</Properties>
</file>